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9D4B" w14:textId="77777777" w:rsidR="00812454" w:rsidRDefault="00812454"/>
    <w:p w14:paraId="372FF60D" w14:textId="77777777" w:rsidR="00812454" w:rsidRDefault="00812454"/>
    <w:p w14:paraId="45FF2637" w14:textId="1A647FD7" w:rsidR="00812454" w:rsidRDefault="00813CBF">
      <w:r>
        <w:rPr>
          <w:noProof/>
        </w:rPr>
        <w:drawing>
          <wp:anchor distT="0" distB="0" distL="114300" distR="114300" simplePos="0" relativeHeight="251658240" behindDoc="1" locked="0" layoutInCell="1" allowOverlap="1" wp14:anchorId="2A39D7FA" wp14:editId="07312921">
            <wp:simplePos x="0" y="0"/>
            <wp:positionH relativeFrom="column">
              <wp:posOffset>-63374</wp:posOffset>
            </wp:positionH>
            <wp:positionV relativeFrom="page">
              <wp:posOffset>502513</wp:posOffset>
            </wp:positionV>
            <wp:extent cx="2915216" cy="4979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36" cy="5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9EF7C" w14:textId="77777777" w:rsidR="00D06187" w:rsidRDefault="00D06187"/>
    <w:p w14:paraId="43154A47" w14:textId="77777777" w:rsidR="00812454" w:rsidRDefault="00812454"/>
    <w:p w14:paraId="22CF64A7" w14:textId="40ADB1DD" w:rsidR="00812454" w:rsidRDefault="00812454"/>
    <w:p w14:paraId="095532DD" w14:textId="21008926" w:rsidR="00812454" w:rsidRDefault="00AA71C1">
      <w:r>
        <w:rPr>
          <w:noProof/>
        </w:rPr>
        <w:drawing>
          <wp:anchor distT="0" distB="0" distL="114300" distR="114300" simplePos="0" relativeHeight="251658241" behindDoc="1" locked="0" layoutInCell="1" allowOverlap="1" wp14:anchorId="586F795D" wp14:editId="4253E1A0">
            <wp:simplePos x="0" y="0"/>
            <wp:positionH relativeFrom="column">
              <wp:posOffset>15240</wp:posOffset>
            </wp:positionH>
            <wp:positionV relativeFrom="page">
              <wp:posOffset>1264920</wp:posOffset>
            </wp:positionV>
            <wp:extent cx="5783580" cy="3149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beStock_244470964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9" b="2251"/>
                    <a:stretch/>
                  </pic:blipFill>
                  <pic:spPr bwMode="auto">
                    <a:xfrm>
                      <a:off x="0" y="0"/>
                      <a:ext cx="5783580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CF3BF" w14:textId="234173B4" w:rsidR="00812454" w:rsidRDefault="00812454"/>
    <w:p w14:paraId="4E6FA759" w14:textId="77777777" w:rsidR="007B2CEA" w:rsidRDefault="007B2CEA"/>
    <w:p w14:paraId="2C73EDAE" w14:textId="77777777" w:rsidR="00812454" w:rsidRDefault="00812454">
      <w:r>
        <w:tab/>
      </w:r>
    </w:p>
    <w:p w14:paraId="7671F8B6" w14:textId="77777777" w:rsidR="00812454" w:rsidRDefault="00812454"/>
    <w:p w14:paraId="0D5F496B" w14:textId="77777777" w:rsidR="00812454" w:rsidRDefault="00812454"/>
    <w:p w14:paraId="1B90458C" w14:textId="77777777" w:rsidR="00812454" w:rsidRDefault="00812454"/>
    <w:p w14:paraId="08C8BDC4" w14:textId="77777777" w:rsidR="00812454" w:rsidRDefault="00812454"/>
    <w:p w14:paraId="1824BAA2" w14:textId="638ACD6A" w:rsidR="00812454" w:rsidRDefault="00812454"/>
    <w:p w14:paraId="541895B1" w14:textId="77777777" w:rsidR="00812454" w:rsidRDefault="00812454"/>
    <w:p w14:paraId="4E339405" w14:textId="77777777" w:rsidR="00812454" w:rsidRDefault="00812454"/>
    <w:p w14:paraId="2BC27329" w14:textId="77777777" w:rsidR="00812454" w:rsidRDefault="00812454"/>
    <w:p w14:paraId="5DC8C296" w14:textId="77777777" w:rsidR="00812454" w:rsidRDefault="00812454"/>
    <w:p w14:paraId="79DDD466" w14:textId="77777777" w:rsidR="00812454" w:rsidRDefault="00812454"/>
    <w:p w14:paraId="4E2A3A13" w14:textId="2C9F1317" w:rsidR="00812454" w:rsidRDefault="00812454"/>
    <w:p w14:paraId="4502CFD5" w14:textId="360758F1" w:rsidR="00812454" w:rsidRDefault="00812454"/>
    <w:p w14:paraId="17EBEB8F" w14:textId="77777777" w:rsidR="00812454" w:rsidRDefault="00812454"/>
    <w:p w14:paraId="50B883DF" w14:textId="2EB64A5B" w:rsidR="00812454" w:rsidRDefault="00812454"/>
    <w:p w14:paraId="1BAA4F0F" w14:textId="77777777" w:rsidR="00E44EAA" w:rsidRDefault="00E44EAA" w:rsidP="009629AC"/>
    <w:p w14:paraId="6FA7B5A8" w14:textId="4B270D2D" w:rsidR="00812454" w:rsidRPr="00AA71C1" w:rsidRDefault="000E3074" w:rsidP="009629AC">
      <w:pPr>
        <w:rPr>
          <w:rFonts w:ascii="Arial" w:hAnsi="Arial" w:cs="Arial"/>
          <w:b/>
          <w:bCs/>
          <w:color w:val="EC1300"/>
          <w:sz w:val="40"/>
          <w:szCs w:val="40"/>
        </w:rPr>
      </w:pPr>
      <w:r w:rsidRPr="00AA71C1">
        <w:rPr>
          <w:rFonts w:ascii="Arial" w:hAnsi="Arial" w:cs="Arial"/>
          <w:b/>
          <w:bCs/>
          <w:color w:val="EC1300"/>
          <w:sz w:val="40"/>
          <w:szCs w:val="40"/>
        </w:rPr>
        <w:t>FREE Technology Classes!</w:t>
      </w:r>
    </w:p>
    <w:p w14:paraId="1805CBAE" w14:textId="54DFE0BD" w:rsidR="00E44EAA" w:rsidRDefault="00E44EAA" w:rsidP="00E44EAA">
      <w:pPr>
        <w:rPr>
          <w:rFonts w:ascii="Arial" w:hAnsi="Arial" w:cs="Arial"/>
          <w:bCs/>
          <w:sz w:val="28"/>
          <w:szCs w:val="28"/>
        </w:rPr>
      </w:pPr>
    </w:p>
    <w:p w14:paraId="52FD50ED" w14:textId="7DDD2EE6" w:rsidR="00AA71C1" w:rsidRDefault="00A97BAD" w:rsidP="00876462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[</w:t>
      </w:r>
      <w:r w:rsidR="00244207">
        <w:rPr>
          <w:rFonts w:ascii="Arial" w:hAnsi="Arial" w:cs="Arial"/>
          <w:bCs/>
          <w:sz w:val="28"/>
          <w:szCs w:val="28"/>
        </w:rPr>
        <w:t>Organization</w:t>
      </w:r>
      <w:r>
        <w:rPr>
          <w:rFonts w:ascii="Arial" w:hAnsi="Arial" w:cs="Arial"/>
          <w:bCs/>
          <w:sz w:val="28"/>
          <w:szCs w:val="28"/>
        </w:rPr>
        <w:t xml:space="preserve">] </w:t>
      </w:r>
      <w:r w:rsidR="00C82D74">
        <w:rPr>
          <w:rFonts w:ascii="Arial" w:hAnsi="Arial" w:cs="Arial"/>
          <w:bCs/>
          <w:sz w:val="28"/>
          <w:szCs w:val="28"/>
        </w:rPr>
        <w:t xml:space="preserve">is </w:t>
      </w:r>
      <w:r w:rsidR="006923CD">
        <w:rPr>
          <w:rFonts w:ascii="Arial" w:hAnsi="Arial" w:cs="Arial"/>
          <w:bCs/>
          <w:sz w:val="28"/>
          <w:szCs w:val="28"/>
        </w:rPr>
        <w:t>screening</w:t>
      </w:r>
      <w:r w:rsidR="00E8468E">
        <w:rPr>
          <w:rFonts w:ascii="Arial" w:hAnsi="Arial" w:cs="Arial"/>
          <w:bCs/>
          <w:sz w:val="28"/>
          <w:szCs w:val="28"/>
        </w:rPr>
        <w:t xml:space="preserve"> virtual</w:t>
      </w:r>
      <w:r w:rsidR="00C82D74">
        <w:rPr>
          <w:rFonts w:ascii="Arial" w:hAnsi="Arial" w:cs="Arial"/>
          <w:bCs/>
          <w:sz w:val="28"/>
          <w:szCs w:val="28"/>
        </w:rPr>
        <w:t xml:space="preserve"> </w:t>
      </w:r>
      <w:r w:rsidR="009629AC" w:rsidRPr="009629AC">
        <w:rPr>
          <w:rFonts w:ascii="Arial" w:hAnsi="Arial" w:cs="Arial"/>
          <w:bCs/>
          <w:sz w:val="28"/>
          <w:szCs w:val="28"/>
        </w:rPr>
        <w:t>Senior Planet</w:t>
      </w:r>
      <w:r w:rsidR="00813CBF">
        <w:rPr>
          <w:rFonts w:ascii="Arial" w:hAnsi="Arial" w:cs="Arial"/>
          <w:bCs/>
          <w:sz w:val="28"/>
          <w:szCs w:val="28"/>
        </w:rPr>
        <w:t xml:space="preserve"> from AARP</w:t>
      </w:r>
      <w:r w:rsidR="00A452C2">
        <w:rPr>
          <w:rFonts w:ascii="Arial" w:hAnsi="Arial" w:cs="Arial"/>
          <w:bCs/>
          <w:sz w:val="28"/>
          <w:szCs w:val="28"/>
        </w:rPr>
        <w:t xml:space="preserve"> </w:t>
      </w:r>
      <w:r w:rsidR="006923CD">
        <w:rPr>
          <w:rFonts w:ascii="Arial" w:hAnsi="Arial" w:cs="Arial"/>
          <w:bCs/>
          <w:sz w:val="28"/>
          <w:szCs w:val="28"/>
        </w:rPr>
        <w:t xml:space="preserve">classes </w:t>
      </w:r>
      <w:r w:rsidR="00A452C2">
        <w:rPr>
          <w:rFonts w:ascii="Arial" w:hAnsi="Arial" w:cs="Arial"/>
          <w:bCs/>
          <w:sz w:val="28"/>
          <w:szCs w:val="28"/>
        </w:rPr>
        <w:t>to</w:t>
      </w:r>
      <w:r w:rsidR="009629AC" w:rsidRPr="009629AC">
        <w:rPr>
          <w:rFonts w:ascii="Arial" w:hAnsi="Arial" w:cs="Arial"/>
          <w:bCs/>
          <w:sz w:val="28"/>
          <w:szCs w:val="28"/>
        </w:rPr>
        <w:t> </w:t>
      </w:r>
      <w:r w:rsidR="00A452C2">
        <w:rPr>
          <w:rFonts w:ascii="Arial" w:hAnsi="Arial" w:cs="Arial"/>
          <w:bCs/>
          <w:sz w:val="28"/>
          <w:szCs w:val="28"/>
        </w:rPr>
        <w:t>help</w:t>
      </w:r>
      <w:r w:rsidR="009629AC" w:rsidRPr="009629AC">
        <w:rPr>
          <w:rFonts w:ascii="Arial" w:hAnsi="Arial" w:cs="Arial"/>
          <w:bCs/>
          <w:sz w:val="28"/>
          <w:szCs w:val="28"/>
        </w:rPr>
        <w:t xml:space="preserve"> </w:t>
      </w:r>
      <w:r w:rsidR="00876462">
        <w:rPr>
          <w:rFonts w:ascii="Arial" w:hAnsi="Arial" w:cs="Arial"/>
          <w:bCs/>
          <w:sz w:val="28"/>
          <w:szCs w:val="28"/>
        </w:rPr>
        <w:t>older adults</w:t>
      </w:r>
      <w:r w:rsidR="009629AC" w:rsidRPr="009629AC">
        <w:rPr>
          <w:rFonts w:ascii="Arial" w:hAnsi="Arial" w:cs="Arial"/>
          <w:bCs/>
          <w:sz w:val="28"/>
          <w:szCs w:val="28"/>
        </w:rPr>
        <w:t xml:space="preserve"> use technology to learn new skills, save money, get in shape, and make new friends. </w:t>
      </w:r>
      <w:r>
        <w:rPr>
          <w:rFonts w:ascii="Arial" w:hAnsi="Arial" w:cs="Arial"/>
          <w:bCs/>
          <w:sz w:val="28"/>
          <w:szCs w:val="28"/>
        </w:rPr>
        <w:t>C</w:t>
      </w:r>
      <w:r w:rsidR="00876462" w:rsidRPr="00876462">
        <w:rPr>
          <w:rFonts w:ascii="Arial" w:hAnsi="Arial" w:cs="Arial"/>
          <w:bCs/>
          <w:sz w:val="28"/>
          <w:szCs w:val="28"/>
        </w:rPr>
        <w:t xml:space="preserve">lasses </w:t>
      </w:r>
      <w:r w:rsidR="006923CD">
        <w:rPr>
          <w:rFonts w:ascii="Arial" w:hAnsi="Arial" w:cs="Arial"/>
          <w:bCs/>
          <w:sz w:val="28"/>
          <w:szCs w:val="28"/>
        </w:rPr>
        <w:t>will be</w:t>
      </w:r>
      <w:r w:rsidR="00876462" w:rsidRPr="00876462">
        <w:rPr>
          <w:rFonts w:ascii="Arial" w:hAnsi="Arial" w:cs="Arial"/>
          <w:bCs/>
          <w:sz w:val="28"/>
          <w:szCs w:val="28"/>
        </w:rPr>
        <w:t xml:space="preserve"> </w:t>
      </w:r>
      <w:r w:rsidR="00E8468E">
        <w:rPr>
          <w:rFonts w:ascii="Arial" w:hAnsi="Arial" w:cs="Arial"/>
          <w:bCs/>
          <w:sz w:val="28"/>
          <w:szCs w:val="28"/>
        </w:rPr>
        <w:t>shown</w:t>
      </w:r>
      <w:r w:rsidR="00876462" w:rsidRPr="00876462">
        <w:rPr>
          <w:rFonts w:ascii="Arial" w:hAnsi="Arial" w:cs="Arial"/>
          <w:bCs/>
          <w:sz w:val="28"/>
          <w:szCs w:val="28"/>
        </w:rPr>
        <w:t xml:space="preserve"> </w:t>
      </w:r>
      <w:r w:rsidR="000E3074">
        <w:rPr>
          <w:rFonts w:ascii="Arial" w:hAnsi="Arial" w:cs="Arial"/>
          <w:bCs/>
          <w:sz w:val="28"/>
          <w:szCs w:val="28"/>
        </w:rPr>
        <w:t xml:space="preserve">at [Location] </w:t>
      </w:r>
      <w:r w:rsidR="00876462" w:rsidRPr="00876462">
        <w:rPr>
          <w:rFonts w:ascii="Arial" w:hAnsi="Arial" w:cs="Arial"/>
          <w:bCs/>
          <w:sz w:val="28"/>
          <w:szCs w:val="28"/>
        </w:rPr>
        <w:t>and are intended for adults 60 and over.</w:t>
      </w:r>
    </w:p>
    <w:p w14:paraId="79139804" w14:textId="2506719F" w:rsidR="00876462" w:rsidRDefault="00876462" w:rsidP="00876462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48BC031B" w14:textId="7C9C2144" w:rsidR="000E3074" w:rsidRDefault="000E3074" w:rsidP="00876462">
      <w:pPr>
        <w:spacing w:line="360" w:lineRule="auto"/>
        <w:rPr>
          <w:rFonts w:ascii="Arial" w:hAnsi="Arial" w:cs="Arial"/>
          <w:b/>
          <w:bCs/>
          <w:color w:val="EC1300"/>
          <w:sz w:val="40"/>
          <w:szCs w:val="40"/>
        </w:rPr>
      </w:pPr>
      <w:r>
        <w:rPr>
          <w:rFonts w:ascii="Arial" w:hAnsi="Arial" w:cs="Arial"/>
          <w:b/>
          <w:bCs/>
          <w:color w:val="EC1300"/>
          <w:sz w:val="40"/>
          <w:szCs w:val="40"/>
        </w:rPr>
        <w:t xml:space="preserve">Upcoming </w:t>
      </w:r>
      <w:r w:rsidR="00E8468E">
        <w:rPr>
          <w:rFonts w:ascii="Arial" w:hAnsi="Arial" w:cs="Arial"/>
          <w:b/>
          <w:bCs/>
          <w:color w:val="EC1300"/>
          <w:sz w:val="40"/>
          <w:szCs w:val="40"/>
        </w:rPr>
        <w:t>Classes</w:t>
      </w:r>
      <w:r>
        <w:rPr>
          <w:rFonts w:ascii="Arial" w:hAnsi="Arial" w:cs="Arial"/>
          <w:b/>
          <w:bCs/>
          <w:color w:val="EC1300"/>
          <w:sz w:val="40"/>
          <w:szCs w:val="40"/>
        </w:rPr>
        <w:t xml:space="preserve">: </w:t>
      </w:r>
    </w:p>
    <w:p w14:paraId="3399A362" w14:textId="77777777" w:rsidR="00E8468E" w:rsidRPr="00E8468E" w:rsidRDefault="000E3074" w:rsidP="00E846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EC1300"/>
          <w:sz w:val="28"/>
          <w:szCs w:val="28"/>
        </w:rPr>
      </w:pPr>
      <w:r w:rsidRPr="00E8468E">
        <w:rPr>
          <w:rFonts w:ascii="Arial" w:hAnsi="Arial" w:cs="Arial"/>
          <w:bCs/>
          <w:sz w:val="28"/>
          <w:szCs w:val="28"/>
        </w:rPr>
        <w:t>[</w:t>
      </w:r>
      <w:r w:rsidR="00E8468E">
        <w:rPr>
          <w:rFonts w:ascii="Arial" w:hAnsi="Arial" w:cs="Arial"/>
          <w:bCs/>
          <w:sz w:val="28"/>
          <w:szCs w:val="28"/>
        </w:rPr>
        <w:t>Full Class Name</w:t>
      </w:r>
      <w:r w:rsidRPr="00E8468E">
        <w:rPr>
          <w:rFonts w:ascii="Arial" w:hAnsi="Arial" w:cs="Arial"/>
          <w:bCs/>
          <w:sz w:val="28"/>
          <w:szCs w:val="28"/>
        </w:rPr>
        <w:t xml:space="preserve">] </w:t>
      </w:r>
      <w:r w:rsidR="00E8468E">
        <w:rPr>
          <w:rFonts w:ascii="Arial" w:hAnsi="Arial" w:cs="Arial"/>
          <w:bCs/>
          <w:sz w:val="28"/>
          <w:szCs w:val="28"/>
        </w:rPr>
        <w:t xml:space="preserve">[Time] </w:t>
      </w:r>
    </w:p>
    <w:p w14:paraId="13D705BA" w14:textId="14DD49B9" w:rsidR="000E3074" w:rsidRPr="00E8468E" w:rsidRDefault="00E8468E" w:rsidP="00E846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color w:val="EC1300"/>
          <w:sz w:val="28"/>
          <w:szCs w:val="28"/>
        </w:rPr>
      </w:pPr>
      <w:r w:rsidRPr="00E8468E">
        <w:rPr>
          <w:rFonts w:ascii="Arial" w:hAnsi="Arial" w:cs="Arial"/>
          <w:bCs/>
          <w:sz w:val="28"/>
          <w:szCs w:val="28"/>
        </w:rPr>
        <w:t>[</w:t>
      </w:r>
      <w:r>
        <w:rPr>
          <w:rFonts w:ascii="Arial" w:hAnsi="Arial" w:cs="Arial"/>
          <w:bCs/>
          <w:sz w:val="28"/>
          <w:szCs w:val="28"/>
        </w:rPr>
        <w:t>Full Class Name</w:t>
      </w:r>
      <w:r w:rsidRPr="00E8468E">
        <w:rPr>
          <w:rFonts w:ascii="Arial" w:hAnsi="Arial" w:cs="Arial"/>
          <w:bCs/>
          <w:sz w:val="28"/>
          <w:szCs w:val="28"/>
        </w:rPr>
        <w:t xml:space="preserve">] </w:t>
      </w:r>
      <w:r>
        <w:rPr>
          <w:rFonts w:ascii="Arial" w:hAnsi="Arial" w:cs="Arial"/>
          <w:bCs/>
          <w:sz w:val="28"/>
          <w:szCs w:val="28"/>
        </w:rPr>
        <w:t>[Time]</w:t>
      </w:r>
    </w:p>
    <w:p w14:paraId="41D0F012" w14:textId="53AB0FCA" w:rsidR="006923CD" w:rsidRDefault="006923CD" w:rsidP="00876462">
      <w:pPr>
        <w:spacing w:line="360" w:lineRule="auto"/>
        <w:rPr>
          <w:rFonts w:ascii="Arial" w:hAnsi="Arial" w:cs="Arial"/>
          <w:b/>
          <w:bCs/>
          <w:color w:val="EC1300"/>
          <w:sz w:val="28"/>
          <w:szCs w:val="28"/>
        </w:rPr>
      </w:pPr>
    </w:p>
    <w:p w14:paraId="3E9751F6" w14:textId="77777777" w:rsidR="006923CD" w:rsidRPr="00AA71C1" w:rsidRDefault="006923CD" w:rsidP="00876462">
      <w:pPr>
        <w:spacing w:line="360" w:lineRule="auto"/>
        <w:rPr>
          <w:rFonts w:ascii="Arial" w:hAnsi="Arial" w:cs="Arial"/>
          <w:b/>
          <w:bCs/>
          <w:color w:val="EC1300"/>
          <w:sz w:val="28"/>
          <w:szCs w:val="28"/>
        </w:rPr>
      </w:pPr>
    </w:p>
    <w:p w14:paraId="7FBBCD3B" w14:textId="1C8921FD" w:rsidR="00876462" w:rsidRPr="00555E1E" w:rsidRDefault="00E8468E" w:rsidP="00876462">
      <w:pPr>
        <w:spacing w:line="360" w:lineRule="auto"/>
        <w:rPr>
          <w:rFonts w:ascii="Arial" w:hAnsi="Arial" w:cs="Arial"/>
          <w:b/>
          <w:bCs/>
          <w:color w:val="EC13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4A66FC8" wp14:editId="7706849A">
                <wp:simplePos x="0" y="0"/>
                <wp:positionH relativeFrom="column">
                  <wp:posOffset>4229100</wp:posOffset>
                </wp:positionH>
                <wp:positionV relativeFrom="paragraph">
                  <wp:posOffset>481965</wp:posOffset>
                </wp:positionV>
                <wp:extent cx="1829435" cy="574040"/>
                <wp:effectExtent l="0" t="0" r="24765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574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3322A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64D7" w14:textId="77777777" w:rsidR="00A97BAD" w:rsidRPr="00555E1E" w:rsidRDefault="00A97BAD" w:rsidP="007B2CE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EC1300"/>
                                <w:sz w:val="28"/>
                                <w14:textOutline w14:w="9525" w14:cap="rnd" w14:cmpd="sng" w14:algn="ctr">
                                  <w14:solidFill>
                                    <w14:srgbClr w14:val="E3322A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5E1E">
                              <w:rPr>
                                <w:rFonts w:ascii="Arial" w:hAnsi="Arial"/>
                                <w:b/>
                                <w:color w:val="EC1300"/>
                                <w:sz w:val="28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66F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3pt;margin-top:37.95pt;width:144.05pt;height:45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" filled="f" strokecolor="#e3322a">
                <v:stroke dashstyle="1 1"/>
                <v:textbox>
                  <w:txbxContent>
                    <w:p w14:paraId="54F764D7" w14:textId="77777777" w:rsidR="00A97BAD" w:rsidRPr="00555E1E" w:rsidRDefault="00A97BAD" w:rsidP="007B2CEA">
                      <w:pPr>
                        <w:jc w:val="center"/>
                        <w:rPr>
                          <w:rFonts w:ascii="Arial" w:hAnsi="Arial"/>
                          <w:b/>
                          <w:color w:val="EC1300"/>
                          <w:sz w:val="28"/>
                          <w14:textOutline w14:w="9525" w14:cap="rnd" w14:cmpd="sng" w14:algn="ctr">
                            <w14:solidFill>
                              <w14:srgbClr w14:val="E3322A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5E1E">
                        <w:rPr>
                          <w:rFonts w:ascii="Arial" w:hAnsi="Arial"/>
                          <w:b/>
                          <w:color w:val="EC1300"/>
                          <w:sz w:val="28"/>
                        </w:rPr>
                        <w:t>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462" w:rsidRPr="00555E1E">
        <w:rPr>
          <w:rFonts w:ascii="Arial" w:hAnsi="Arial" w:cs="Arial"/>
          <w:b/>
          <w:bCs/>
          <w:color w:val="EC1300"/>
          <w:sz w:val="40"/>
          <w:szCs w:val="40"/>
        </w:rPr>
        <w:t>Sign Up Today</w:t>
      </w:r>
      <w:r w:rsidR="007B2CEA" w:rsidRPr="00555E1E">
        <w:rPr>
          <w:rFonts w:ascii="Arial" w:hAnsi="Arial" w:cs="Arial"/>
          <w:b/>
          <w:bCs/>
          <w:color w:val="EC1300"/>
          <w:sz w:val="44"/>
          <w:szCs w:val="44"/>
        </w:rPr>
        <w:t>!</w:t>
      </w:r>
    </w:p>
    <w:p w14:paraId="7B87F7C9" w14:textId="171DDB54" w:rsidR="00812454" w:rsidRPr="00AA71C1" w:rsidRDefault="00876462" w:rsidP="00AA71C1">
      <w:pPr>
        <w:tabs>
          <w:tab w:val="left" w:pos="820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452C2">
        <w:rPr>
          <w:rFonts w:ascii="Arial" w:hAnsi="Arial" w:cs="Arial"/>
          <w:b/>
          <w:bCs/>
          <w:sz w:val="28"/>
          <w:szCs w:val="28"/>
        </w:rPr>
        <w:t xml:space="preserve">Call: </w:t>
      </w:r>
      <w:r w:rsidR="0017769C">
        <w:rPr>
          <w:rFonts w:ascii="Arial" w:hAnsi="Arial" w:cs="Arial"/>
          <w:b/>
          <w:bCs/>
          <w:sz w:val="28"/>
          <w:szCs w:val="28"/>
        </w:rPr>
        <w:t>[P</w:t>
      </w:r>
      <w:r w:rsidR="00A452C2" w:rsidRPr="00A452C2">
        <w:rPr>
          <w:rFonts w:ascii="Arial" w:hAnsi="Arial" w:cs="Arial"/>
          <w:b/>
          <w:bCs/>
          <w:sz w:val="28"/>
          <w:szCs w:val="28"/>
        </w:rPr>
        <w:t>hone number]</w:t>
      </w:r>
      <w:r w:rsidR="00AA71C1">
        <w:rPr>
          <w:rFonts w:ascii="Arial" w:hAnsi="Arial" w:cs="Arial"/>
          <w:b/>
          <w:bCs/>
          <w:sz w:val="28"/>
          <w:szCs w:val="28"/>
        </w:rPr>
        <w:br/>
      </w:r>
      <w:r w:rsidRPr="00A452C2">
        <w:rPr>
          <w:rFonts w:ascii="Arial" w:hAnsi="Arial" w:cs="Arial"/>
          <w:b/>
          <w:bCs/>
          <w:sz w:val="28"/>
          <w:szCs w:val="28"/>
        </w:rPr>
        <w:t xml:space="preserve">Email: </w:t>
      </w:r>
      <w:r w:rsidR="0017769C">
        <w:rPr>
          <w:rFonts w:ascii="Arial" w:hAnsi="Arial" w:cs="Arial"/>
          <w:b/>
          <w:bCs/>
          <w:sz w:val="28"/>
          <w:szCs w:val="28"/>
        </w:rPr>
        <w:t>[E</w:t>
      </w:r>
      <w:r w:rsidR="00A452C2" w:rsidRPr="00A452C2">
        <w:rPr>
          <w:rFonts w:ascii="Arial" w:hAnsi="Arial" w:cs="Arial"/>
          <w:b/>
          <w:bCs/>
          <w:sz w:val="28"/>
          <w:szCs w:val="28"/>
        </w:rPr>
        <w:t>mail address]</w:t>
      </w:r>
    </w:p>
    <w:sectPr w:rsidR="00812454" w:rsidRPr="00AA71C1" w:rsidSect="009629AC">
      <w:pgSz w:w="12240" w:h="15840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4C6F" w14:textId="77777777" w:rsidR="000801C7" w:rsidRDefault="000801C7" w:rsidP="00812454">
      <w:r>
        <w:separator/>
      </w:r>
    </w:p>
  </w:endnote>
  <w:endnote w:type="continuationSeparator" w:id="0">
    <w:p w14:paraId="6F59D6E2" w14:textId="77777777" w:rsidR="000801C7" w:rsidRDefault="000801C7" w:rsidP="00812454">
      <w:r>
        <w:continuationSeparator/>
      </w:r>
    </w:p>
  </w:endnote>
  <w:endnote w:type="continuationNotice" w:id="1">
    <w:p w14:paraId="5B07692B" w14:textId="77777777" w:rsidR="000801C7" w:rsidRDefault="00080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0543" w14:textId="77777777" w:rsidR="000801C7" w:rsidRDefault="000801C7" w:rsidP="00812454">
      <w:r>
        <w:separator/>
      </w:r>
    </w:p>
  </w:footnote>
  <w:footnote w:type="continuationSeparator" w:id="0">
    <w:p w14:paraId="5E22E47C" w14:textId="77777777" w:rsidR="000801C7" w:rsidRDefault="000801C7" w:rsidP="00812454">
      <w:r>
        <w:continuationSeparator/>
      </w:r>
    </w:p>
  </w:footnote>
  <w:footnote w:type="continuationNotice" w:id="1">
    <w:p w14:paraId="675933A0" w14:textId="77777777" w:rsidR="000801C7" w:rsidRDefault="000801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D41"/>
    <w:multiLevelType w:val="multilevel"/>
    <w:tmpl w:val="9DA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E6252"/>
    <w:multiLevelType w:val="hybridMultilevel"/>
    <w:tmpl w:val="5518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695102">
    <w:abstractNumId w:val="0"/>
  </w:num>
  <w:num w:numId="2" w16cid:durableId="134743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74"/>
    <w:rsid w:val="00033621"/>
    <w:rsid w:val="000801C7"/>
    <w:rsid w:val="000E3074"/>
    <w:rsid w:val="0016518B"/>
    <w:rsid w:val="0017769C"/>
    <w:rsid w:val="001F33CC"/>
    <w:rsid w:val="00244207"/>
    <w:rsid w:val="00260C80"/>
    <w:rsid w:val="003A138B"/>
    <w:rsid w:val="00437F99"/>
    <w:rsid w:val="00484EED"/>
    <w:rsid w:val="004A6D65"/>
    <w:rsid w:val="004B0F50"/>
    <w:rsid w:val="00501F58"/>
    <w:rsid w:val="00555E1E"/>
    <w:rsid w:val="005872FD"/>
    <w:rsid w:val="006923CD"/>
    <w:rsid w:val="006C4929"/>
    <w:rsid w:val="007317EC"/>
    <w:rsid w:val="00734946"/>
    <w:rsid w:val="00752CE0"/>
    <w:rsid w:val="007819E0"/>
    <w:rsid w:val="007B2CEA"/>
    <w:rsid w:val="007E36D3"/>
    <w:rsid w:val="0080186D"/>
    <w:rsid w:val="00812454"/>
    <w:rsid w:val="00813CBF"/>
    <w:rsid w:val="008265D3"/>
    <w:rsid w:val="00876462"/>
    <w:rsid w:val="009629AC"/>
    <w:rsid w:val="009E0FC1"/>
    <w:rsid w:val="00A04F0D"/>
    <w:rsid w:val="00A452C2"/>
    <w:rsid w:val="00A81D1B"/>
    <w:rsid w:val="00A97BAD"/>
    <w:rsid w:val="00AA71C1"/>
    <w:rsid w:val="00AB230A"/>
    <w:rsid w:val="00B40415"/>
    <w:rsid w:val="00BE69D0"/>
    <w:rsid w:val="00C82D74"/>
    <w:rsid w:val="00C931C2"/>
    <w:rsid w:val="00CF68F6"/>
    <w:rsid w:val="00D06187"/>
    <w:rsid w:val="00D516C7"/>
    <w:rsid w:val="00D755AE"/>
    <w:rsid w:val="00D832E6"/>
    <w:rsid w:val="00DB16B6"/>
    <w:rsid w:val="00DE00AA"/>
    <w:rsid w:val="00E1103F"/>
    <w:rsid w:val="00E35293"/>
    <w:rsid w:val="00E44EAA"/>
    <w:rsid w:val="00E62E86"/>
    <w:rsid w:val="00E8468E"/>
    <w:rsid w:val="00E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AC87"/>
  <w14:defaultImageDpi w14:val="32767"/>
  <w15:chartTrackingRefBased/>
  <w15:docId w15:val="{317CBE4B-BC22-A643-A226-DF4098A4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54"/>
  </w:style>
  <w:style w:type="paragraph" w:styleId="Footer">
    <w:name w:val="footer"/>
    <w:basedOn w:val="Normal"/>
    <w:link w:val="FooterChar"/>
    <w:uiPriority w:val="99"/>
    <w:unhideWhenUsed/>
    <w:rsid w:val="00812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54"/>
  </w:style>
  <w:style w:type="paragraph" w:styleId="ListParagraph">
    <w:name w:val="List Paragraph"/>
    <w:basedOn w:val="Normal"/>
    <w:uiPriority w:val="34"/>
    <w:qFormat/>
    <w:rsid w:val="00E8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llee/Downloads/Senior%20Planet%20Licensing%20Program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Senior Planet Licensing Program Flyer.dotx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Deirdre</cp:lastModifiedBy>
  <cp:revision>4</cp:revision>
  <cp:lastPrinted>2021-01-07T21:48:00Z</cp:lastPrinted>
  <dcterms:created xsi:type="dcterms:W3CDTF">2023-08-09T18:32:00Z</dcterms:created>
  <dcterms:modified xsi:type="dcterms:W3CDTF">2023-08-10T15:41:00Z</dcterms:modified>
</cp:coreProperties>
</file>